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05" w:rsidRDefault="003B2C4C" w:rsidP="003B2C4C">
      <w:pPr>
        <w:jc w:val="right"/>
        <w:rPr>
          <w:rFonts w:ascii="Times New Roman" w:hAnsi="Times New Roman"/>
          <w:sz w:val="30"/>
          <w:szCs w:val="30"/>
        </w:rPr>
      </w:pPr>
      <w:r w:rsidRPr="003B2C4C">
        <w:rPr>
          <w:rFonts w:ascii="Times New Roman" w:hAnsi="Times New Roman"/>
          <w:sz w:val="30"/>
          <w:szCs w:val="30"/>
        </w:rPr>
        <w:t>Приложение</w:t>
      </w:r>
    </w:p>
    <w:p w:rsidR="00E85D3D" w:rsidRDefault="00E85D3D" w:rsidP="00287105">
      <w:pPr>
        <w:jc w:val="center"/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2E51D9" w:rsidRDefault="00287105" w:rsidP="002E51D9">
      <w:pPr>
        <w:jc w:val="center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287105">
        <w:rPr>
          <w:rFonts w:ascii="Times New Roman" w:hAnsi="Times New Roman"/>
          <w:spacing w:val="0"/>
          <w:sz w:val="30"/>
          <w:szCs w:val="30"/>
          <w:lang w:eastAsia="ru-RU"/>
        </w:rPr>
        <w:t>Информация о проведении мероприятий</w:t>
      </w:r>
      <w:r w:rsidR="002E51D9">
        <w:rPr>
          <w:rFonts w:ascii="Times New Roman" w:hAnsi="Times New Roman"/>
          <w:spacing w:val="0"/>
          <w:sz w:val="30"/>
          <w:szCs w:val="30"/>
          <w:lang w:eastAsia="ru-RU"/>
        </w:rPr>
        <w:t>,</w:t>
      </w:r>
      <w:r w:rsidRPr="00287105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="002E51D9" w:rsidRPr="00287105">
        <w:rPr>
          <w:rFonts w:ascii="Times New Roman" w:hAnsi="Times New Roman"/>
          <w:spacing w:val="0"/>
          <w:sz w:val="30"/>
          <w:szCs w:val="30"/>
          <w:lang w:eastAsia="ru-RU"/>
        </w:rPr>
        <w:t>посвященных 75-летию ЮНЕСКО</w:t>
      </w:r>
      <w:r w:rsidR="002E51D9">
        <w:rPr>
          <w:rFonts w:ascii="Times New Roman" w:hAnsi="Times New Roman"/>
          <w:spacing w:val="0"/>
          <w:sz w:val="30"/>
          <w:szCs w:val="30"/>
          <w:lang w:eastAsia="ru-RU"/>
        </w:rPr>
        <w:t>,</w:t>
      </w:r>
    </w:p>
    <w:p w:rsidR="00287105" w:rsidRDefault="00287105" w:rsidP="00287105">
      <w:pPr>
        <w:jc w:val="center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287105">
        <w:rPr>
          <w:rFonts w:ascii="Times New Roman" w:hAnsi="Times New Roman"/>
          <w:spacing w:val="0"/>
          <w:sz w:val="30"/>
          <w:szCs w:val="30"/>
          <w:lang w:eastAsia="ru-RU"/>
        </w:rPr>
        <w:t xml:space="preserve">в Ассоциированных школах ЮНЕСКО </w:t>
      </w:r>
    </w:p>
    <w:p w:rsidR="00287105" w:rsidRPr="00287105" w:rsidRDefault="00287105" w:rsidP="00287105"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fffa"/>
        <w:tblW w:w="0" w:type="auto"/>
        <w:tblLook w:val="04A0" w:firstRow="1" w:lastRow="0" w:firstColumn="1" w:lastColumn="0" w:noHBand="0" w:noVBand="1"/>
      </w:tblPr>
      <w:tblGrid>
        <w:gridCol w:w="3170"/>
        <w:gridCol w:w="2863"/>
        <w:gridCol w:w="2722"/>
        <w:gridCol w:w="3117"/>
        <w:gridCol w:w="2916"/>
      </w:tblGrid>
      <w:tr w:rsidR="00080B87" w:rsidRPr="00287105" w:rsidTr="00080B87">
        <w:tc>
          <w:tcPr>
            <w:tcW w:w="3170" w:type="dxa"/>
          </w:tcPr>
          <w:p w:rsidR="00287105" w:rsidRPr="00287105" w:rsidRDefault="00287105" w:rsidP="00287105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Наименование учреждения образования</w:t>
            </w:r>
          </w:p>
        </w:tc>
        <w:tc>
          <w:tcPr>
            <w:tcW w:w="2863" w:type="dxa"/>
          </w:tcPr>
          <w:p w:rsidR="00287105" w:rsidRPr="00287105" w:rsidRDefault="00287105" w:rsidP="00287105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Планируемое мероприятие</w:t>
            </w:r>
          </w:p>
        </w:tc>
        <w:tc>
          <w:tcPr>
            <w:tcW w:w="2722" w:type="dxa"/>
          </w:tcPr>
          <w:p w:rsidR="00287105" w:rsidRPr="00287105" w:rsidRDefault="00287105" w:rsidP="00287105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Место, время проведения</w:t>
            </w:r>
          </w:p>
        </w:tc>
        <w:tc>
          <w:tcPr>
            <w:tcW w:w="3117" w:type="dxa"/>
          </w:tcPr>
          <w:p w:rsidR="00287105" w:rsidRPr="00287105" w:rsidRDefault="001D4440" w:rsidP="00287105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Дополнительная информация о мероприятии</w:t>
            </w:r>
          </w:p>
        </w:tc>
        <w:tc>
          <w:tcPr>
            <w:tcW w:w="2916" w:type="dxa"/>
          </w:tcPr>
          <w:p w:rsidR="00287105" w:rsidRPr="00287105" w:rsidRDefault="00287105" w:rsidP="00287105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Категория участников</w:t>
            </w:r>
          </w:p>
        </w:tc>
      </w:tr>
      <w:tr w:rsidR="001555C7" w:rsidRPr="00287105" w:rsidTr="00080B87">
        <w:tc>
          <w:tcPr>
            <w:tcW w:w="3170" w:type="dxa"/>
            <w:vMerge w:val="restart"/>
          </w:tcPr>
          <w:p w:rsidR="001555C7" w:rsidRPr="00287105" w:rsidRDefault="001555C7" w:rsidP="001555C7">
            <w:pPr>
              <w:jc w:val="left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«Средняя школа № 9 г.Бреста»</w:t>
            </w:r>
          </w:p>
        </w:tc>
        <w:tc>
          <w:tcPr>
            <w:tcW w:w="2863" w:type="dxa"/>
          </w:tcPr>
          <w:p w:rsidR="001555C7" w:rsidRPr="001555C7" w:rsidRDefault="001555C7" w:rsidP="00EA5274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Классные и информационные часы </w:t>
            </w:r>
          </w:p>
        </w:tc>
        <w:tc>
          <w:tcPr>
            <w:tcW w:w="2722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z w:val="26"/>
                <w:szCs w:val="26"/>
              </w:rPr>
            </w:pPr>
            <w:r w:rsidRPr="001555C7">
              <w:rPr>
                <w:rFonts w:ascii="Times New Roman" w:hAnsi="Times New Roman"/>
                <w:sz w:val="26"/>
                <w:szCs w:val="26"/>
              </w:rPr>
              <w:t>22 октября 2020 г.</w:t>
            </w:r>
          </w:p>
        </w:tc>
        <w:tc>
          <w:tcPr>
            <w:tcW w:w="3117" w:type="dxa"/>
          </w:tcPr>
          <w:p w:rsidR="001555C7" w:rsidRPr="00287105" w:rsidRDefault="00EA5274" w:rsidP="00EA5274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Освещение информации о </w:t>
            </w: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Всемирном Дн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е</w:t>
            </w: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ООН </w:t>
            </w:r>
          </w:p>
        </w:tc>
        <w:tc>
          <w:tcPr>
            <w:tcW w:w="2916" w:type="dxa"/>
          </w:tcPr>
          <w:p w:rsidR="001555C7" w:rsidRPr="001555C7" w:rsidRDefault="00526643" w:rsidP="00155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Учащиеся V–</w:t>
            </w:r>
            <w:r w:rsidR="001555C7" w:rsidRPr="001555C7">
              <w:rPr>
                <w:rFonts w:ascii="Times New Roman" w:hAnsi="Times New Roman"/>
                <w:sz w:val="26"/>
                <w:szCs w:val="26"/>
              </w:rPr>
              <w:t>XI классов</w:t>
            </w:r>
          </w:p>
        </w:tc>
      </w:tr>
      <w:tr w:rsidR="001555C7" w:rsidRPr="00287105" w:rsidTr="00080B87">
        <w:tc>
          <w:tcPr>
            <w:tcW w:w="3170" w:type="dxa"/>
            <w:vMerge/>
          </w:tcPr>
          <w:p w:rsidR="001555C7" w:rsidRPr="00287105" w:rsidRDefault="001555C7" w:rsidP="001555C7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1555C7" w:rsidRPr="001555C7" w:rsidRDefault="001555C7" w:rsidP="00EA5274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Участие в международной имитационно-ролевой игре «Глобальный вопрос» </w:t>
            </w:r>
          </w:p>
        </w:tc>
        <w:tc>
          <w:tcPr>
            <w:tcW w:w="2722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z w:val="26"/>
                <w:szCs w:val="26"/>
              </w:rPr>
            </w:pPr>
            <w:r w:rsidRPr="001555C7">
              <w:rPr>
                <w:rFonts w:ascii="Times New Roman" w:hAnsi="Times New Roman"/>
                <w:sz w:val="26"/>
                <w:szCs w:val="26"/>
              </w:rPr>
              <w:t>26-31 октября 2020 г.</w:t>
            </w:r>
          </w:p>
        </w:tc>
        <w:tc>
          <w:tcPr>
            <w:tcW w:w="3117" w:type="dxa"/>
          </w:tcPr>
          <w:p w:rsidR="001555C7" w:rsidRPr="00287105" w:rsidRDefault="00EA5274" w:rsidP="001555C7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Организована</w:t>
            </w: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экологическим движением «Третья планета от Солнца» для учащихся Ассоциированных школ ЮНЕСКО и экологических организаций</w:t>
            </w:r>
          </w:p>
        </w:tc>
        <w:tc>
          <w:tcPr>
            <w:tcW w:w="2916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z w:val="26"/>
                <w:szCs w:val="26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bookmarkStart w:id="0" w:name="_GoBack"/>
            <w:bookmarkEnd w:id="0"/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 классов</w:t>
            </w:r>
          </w:p>
        </w:tc>
      </w:tr>
      <w:tr w:rsidR="001555C7" w:rsidRPr="00287105" w:rsidTr="00080B87">
        <w:tc>
          <w:tcPr>
            <w:tcW w:w="3170" w:type="dxa"/>
            <w:vMerge/>
          </w:tcPr>
          <w:p w:rsidR="001555C7" w:rsidRPr="00287105" w:rsidRDefault="001555C7" w:rsidP="001555C7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Классные и информационные часы, </w:t>
            </w:r>
          </w:p>
          <w:p w:rsidR="001555C7" w:rsidRPr="001555C7" w:rsidRDefault="001555C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Разработка информационных стендов, посвященных деятельности ООН и ЮНЕСКО</w:t>
            </w:r>
          </w:p>
          <w:p w:rsidR="001555C7" w:rsidRPr="001555C7" w:rsidRDefault="001555C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Конкурс рекламных роликов, посвященных объектам материального и нематериального наследия ЮНЕСКО в </w:t>
            </w: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Беларуси</w:t>
            </w:r>
          </w:p>
        </w:tc>
        <w:tc>
          <w:tcPr>
            <w:tcW w:w="2722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z w:val="26"/>
                <w:szCs w:val="26"/>
              </w:rPr>
            </w:pPr>
            <w:r w:rsidRPr="001555C7">
              <w:rPr>
                <w:rFonts w:ascii="Times New Roman" w:hAnsi="Times New Roman"/>
                <w:sz w:val="26"/>
                <w:szCs w:val="26"/>
              </w:rPr>
              <w:lastRenderedPageBreak/>
              <w:t>16-20 ноября 2020 г.</w:t>
            </w:r>
          </w:p>
        </w:tc>
        <w:tc>
          <w:tcPr>
            <w:tcW w:w="3117" w:type="dxa"/>
          </w:tcPr>
          <w:p w:rsidR="001555C7" w:rsidRPr="00287105" w:rsidRDefault="00EA5274" w:rsidP="00EA5274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</w:t>
            </w: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освящен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ы</w:t>
            </w: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75-летию ЮНЕСКО, распространение целей ЮНЕСКО</w:t>
            </w:r>
          </w:p>
        </w:tc>
        <w:tc>
          <w:tcPr>
            <w:tcW w:w="2916" w:type="dxa"/>
          </w:tcPr>
          <w:p w:rsidR="001555C7" w:rsidRPr="001555C7" w:rsidRDefault="00526643" w:rsidP="00155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Учащиеся I–</w:t>
            </w:r>
            <w:r w:rsidR="001555C7" w:rsidRPr="001555C7">
              <w:rPr>
                <w:rFonts w:ascii="Times New Roman" w:hAnsi="Times New Roman"/>
                <w:sz w:val="26"/>
                <w:szCs w:val="26"/>
              </w:rPr>
              <w:t>XI классов</w:t>
            </w:r>
          </w:p>
        </w:tc>
      </w:tr>
      <w:tr w:rsidR="001555C7" w:rsidRPr="00287105" w:rsidTr="00080B87">
        <w:tc>
          <w:tcPr>
            <w:tcW w:w="3170" w:type="dxa"/>
            <w:vMerge/>
          </w:tcPr>
          <w:p w:rsidR="001555C7" w:rsidRPr="00287105" w:rsidRDefault="001555C7" w:rsidP="001555C7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Тренинги по правам человека</w:t>
            </w:r>
          </w:p>
          <w:p w:rsidR="001555C7" w:rsidRPr="001555C7" w:rsidRDefault="001555C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Тренинги по экологии</w:t>
            </w:r>
          </w:p>
        </w:tc>
        <w:tc>
          <w:tcPr>
            <w:tcW w:w="2722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z w:val="26"/>
                <w:szCs w:val="26"/>
              </w:rPr>
            </w:pPr>
            <w:r w:rsidRPr="001555C7">
              <w:rPr>
                <w:rFonts w:ascii="Times New Roman" w:hAnsi="Times New Roman"/>
                <w:sz w:val="26"/>
                <w:szCs w:val="26"/>
              </w:rPr>
              <w:t>16-20 ноября 2020 г.</w:t>
            </w:r>
          </w:p>
        </w:tc>
        <w:tc>
          <w:tcPr>
            <w:tcW w:w="3117" w:type="dxa"/>
          </w:tcPr>
          <w:p w:rsidR="001555C7" w:rsidRPr="00287105" w:rsidRDefault="001555C7" w:rsidP="001555C7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1555C7" w:rsidRPr="001555C7" w:rsidRDefault="00526643" w:rsidP="00155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Учащиеся I–</w:t>
            </w:r>
            <w:r w:rsidR="001555C7" w:rsidRPr="001555C7">
              <w:rPr>
                <w:rFonts w:ascii="Times New Roman" w:hAnsi="Times New Roman"/>
                <w:sz w:val="26"/>
                <w:szCs w:val="26"/>
              </w:rPr>
              <w:t>XI классов</w:t>
            </w:r>
          </w:p>
        </w:tc>
      </w:tr>
      <w:tr w:rsidR="001555C7" w:rsidRPr="00287105" w:rsidTr="00080B87">
        <w:tc>
          <w:tcPr>
            <w:tcW w:w="3170" w:type="dxa"/>
            <w:vMerge/>
          </w:tcPr>
          <w:p w:rsidR="001555C7" w:rsidRPr="00287105" w:rsidRDefault="001555C7" w:rsidP="001555C7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1555C7" w:rsidRDefault="001555C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Мероприятия в рамках предметной недели английского языка и истории, посвященной 30-летию вступления школы в ASPnet и Белорусскую Ассоциацию клубов ЮНЕСКО</w:t>
            </w:r>
            <w:r w:rsidR="00EA527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</w:t>
            </w:r>
          </w:p>
          <w:p w:rsidR="00EA5274" w:rsidRPr="001555C7" w:rsidRDefault="001555C7" w:rsidP="00EA5274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Конференция </w:t>
            </w:r>
          </w:p>
          <w:p w:rsidR="001555C7" w:rsidRPr="001555C7" w:rsidRDefault="001555C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1555C7" w:rsidRPr="001555C7" w:rsidRDefault="001555C7" w:rsidP="001555C7">
            <w:pPr>
              <w:rPr>
                <w:rFonts w:ascii="Times New Roman" w:hAnsi="Times New Roman"/>
                <w:sz w:val="26"/>
                <w:szCs w:val="26"/>
              </w:rPr>
            </w:pPr>
            <w:r w:rsidRPr="001555C7">
              <w:rPr>
                <w:rFonts w:ascii="Times New Roman" w:hAnsi="Times New Roman"/>
                <w:sz w:val="26"/>
                <w:szCs w:val="26"/>
              </w:rPr>
              <w:t>25-30 января 2021 г.</w:t>
            </w:r>
          </w:p>
        </w:tc>
        <w:tc>
          <w:tcPr>
            <w:tcW w:w="3117" w:type="dxa"/>
          </w:tcPr>
          <w:p w:rsidR="00EA5274" w:rsidRPr="001555C7" w:rsidRDefault="00EA5274" w:rsidP="00EA5274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z w:val="26"/>
                <w:szCs w:val="26"/>
                <w:lang w:eastAsia="ru-RU"/>
              </w:rPr>
              <w:t>«Реализация ЦУР в регионе»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EA5274" w:rsidRPr="001555C7" w:rsidRDefault="00EA5274" w:rsidP="00EA527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z w:val="26"/>
                <w:szCs w:val="26"/>
                <w:lang w:eastAsia="ru-RU"/>
              </w:rPr>
              <w:t>Конкурс экологических проектов «Одна планета – одно будущее»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EA5274" w:rsidRPr="001555C7" w:rsidRDefault="00EA5274" w:rsidP="00EA527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z w:val="26"/>
                <w:szCs w:val="26"/>
                <w:lang w:eastAsia="ru-RU"/>
              </w:rPr>
              <w:t>Тренинги по ЦУР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EA5274" w:rsidRPr="001555C7" w:rsidRDefault="00EA5274" w:rsidP="00EA527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z w:val="26"/>
                <w:szCs w:val="26"/>
                <w:lang w:eastAsia="ru-RU"/>
              </w:rPr>
              <w:t>Имитационно-ролевая игра «Моделирование ООН»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EA5274" w:rsidRPr="001555C7" w:rsidRDefault="00EA5274" w:rsidP="00EA527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z w:val="26"/>
                <w:szCs w:val="26"/>
                <w:lang w:eastAsia="ru-RU"/>
              </w:rPr>
              <w:t>Открытие школьного инфостенда, посвященного деятельности ООН и ЮНЕСКО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1555C7" w:rsidRPr="00287105" w:rsidRDefault="00EA5274" w:rsidP="00EA5274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1555C7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Тематический школьный вечер «Мы можем сделать мир лучше»</w:t>
            </w:r>
          </w:p>
        </w:tc>
        <w:tc>
          <w:tcPr>
            <w:tcW w:w="2916" w:type="dxa"/>
          </w:tcPr>
          <w:p w:rsidR="001555C7" w:rsidRPr="001555C7" w:rsidRDefault="00526643" w:rsidP="00155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Учащиеся I–</w:t>
            </w:r>
            <w:r w:rsidR="001555C7" w:rsidRPr="001555C7">
              <w:rPr>
                <w:rFonts w:ascii="Times New Roman" w:hAnsi="Times New Roman"/>
                <w:sz w:val="26"/>
                <w:szCs w:val="26"/>
              </w:rPr>
              <w:t>XI классов</w:t>
            </w:r>
          </w:p>
        </w:tc>
      </w:tr>
      <w:tr w:rsidR="00042FDA" w:rsidRPr="00287105" w:rsidTr="00080B87">
        <w:tc>
          <w:tcPr>
            <w:tcW w:w="3170" w:type="dxa"/>
          </w:tcPr>
          <w:p w:rsidR="00042FDA" w:rsidRPr="00287105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«Гимназия № 2 г.Орши»</w:t>
            </w:r>
          </w:p>
        </w:tc>
        <w:tc>
          <w:tcPr>
            <w:tcW w:w="2863" w:type="dxa"/>
          </w:tcPr>
          <w:p w:rsidR="00042FDA" w:rsidRPr="00042FDA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Виртуально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е</w:t>
            </w: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путешествия «Нести мир в сознание мужчин и женщин» (к 75-летию создания ЮНЕСКО).</w:t>
            </w:r>
          </w:p>
          <w:p w:rsidR="00042FDA" w:rsidRPr="00042FDA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Категория участников6</w:t>
            </w:r>
          </w:p>
          <w:p w:rsidR="00042FDA" w:rsidRPr="001555C7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</w:tcPr>
          <w:p w:rsidR="00042FDA" w:rsidRPr="00042FDA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19.11.2020</w:t>
            </w:r>
          </w:p>
          <w:p w:rsidR="00042FDA" w:rsidRPr="001555C7" w:rsidRDefault="00042FDA" w:rsidP="001555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042FDA" w:rsidRPr="00042FDA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Элементы программы: </w:t>
            </w:r>
          </w:p>
          <w:p w:rsidR="00042FDA" w:rsidRPr="00042FDA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1.ЮНЕСКО и Беларусь: вехи сотрудничества</w:t>
            </w:r>
          </w:p>
          <w:p w:rsidR="00042FDA" w:rsidRPr="00042FDA" w:rsidRDefault="00042FDA" w:rsidP="00042FDA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2. Всемирное наследие ЮНЕСКО В Беларуси</w:t>
            </w:r>
          </w:p>
          <w:p w:rsidR="00042FDA" w:rsidRPr="001555C7" w:rsidRDefault="00042FDA" w:rsidP="00042FD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3. Беларусь в списке памятных дат ЮНЕСКО</w:t>
            </w:r>
          </w:p>
        </w:tc>
        <w:tc>
          <w:tcPr>
            <w:tcW w:w="2916" w:type="dxa"/>
          </w:tcPr>
          <w:p w:rsidR="00042FDA" w:rsidRDefault="00042FDA" w:rsidP="00155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</w:t>
            </w:r>
            <w:r w:rsidRPr="00042FD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чащиеся VIII - XI классов  </w:t>
            </w:r>
          </w:p>
        </w:tc>
      </w:tr>
      <w:tr w:rsidR="00080B87" w:rsidRPr="00287105" w:rsidTr="00080B87">
        <w:tc>
          <w:tcPr>
            <w:tcW w:w="3170" w:type="dxa"/>
          </w:tcPr>
          <w:p w:rsidR="00287105" w:rsidRPr="00287105" w:rsidRDefault="00080B87" w:rsidP="001555C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</w:t>
            </w:r>
            <w:r w:rsidR="00287105"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«Гимназия г.</w:t>
            </w:r>
            <w:r w:rsidR="001555C7">
              <w:t> </w:t>
            </w:r>
            <w:r w:rsidR="00287105"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Сморгони»</w:t>
            </w:r>
          </w:p>
        </w:tc>
        <w:tc>
          <w:tcPr>
            <w:tcW w:w="2863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Участие в инициативе ЮНЕСКО «Будущее образования»</w:t>
            </w:r>
          </w:p>
        </w:tc>
        <w:tc>
          <w:tcPr>
            <w:tcW w:w="2722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Ноябрь 2020,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Гимназия г. Сморгони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7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Работа фокус-групп #ShapingOurFuture </w:t>
            </w:r>
          </w:p>
        </w:tc>
        <w:tc>
          <w:tcPr>
            <w:tcW w:w="2916" w:type="dxa"/>
          </w:tcPr>
          <w:p w:rsidR="00287105" w:rsidRPr="001555C7" w:rsidRDefault="007D63A4" w:rsidP="00526643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IX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080B87" w:rsidRPr="00287105" w:rsidTr="00080B87">
        <w:trPr>
          <w:trHeight w:val="222"/>
        </w:trPr>
        <w:tc>
          <w:tcPr>
            <w:tcW w:w="3170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ГУО «Лицей № 1               г. Гродно»</w:t>
            </w:r>
          </w:p>
        </w:tc>
        <w:tc>
          <w:tcPr>
            <w:tcW w:w="2863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Марафон молодежных идей "Строим будущее устойчивых перемен своими руками"</w:t>
            </w:r>
          </w:p>
        </w:tc>
        <w:tc>
          <w:tcPr>
            <w:tcW w:w="2722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14.11.2020, 11.00, ГУО «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Лицей № 1 г. Гродно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7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Работа интерактивной площадки</w:t>
            </w:r>
          </w:p>
        </w:tc>
        <w:tc>
          <w:tcPr>
            <w:tcW w:w="2916" w:type="dxa"/>
          </w:tcPr>
          <w:p w:rsidR="00287105" w:rsidRPr="00287105" w:rsidRDefault="00287105" w:rsidP="00526643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 w:rsidR="007D63A4"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="007D63A4"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классов, педагогические работники, родители</w:t>
            </w:r>
          </w:p>
        </w:tc>
      </w:tr>
      <w:tr w:rsidR="00080B87" w:rsidRPr="00287105" w:rsidTr="00080B87">
        <w:trPr>
          <w:trHeight w:val="222"/>
        </w:trPr>
        <w:tc>
          <w:tcPr>
            <w:tcW w:w="3170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«Гродненская городская гимназия»</w:t>
            </w:r>
          </w:p>
        </w:tc>
        <w:tc>
          <w:tcPr>
            <w:tcW w:w="2863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Квест-игра «По страницам истории ЮНЕСКО»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. Выпуск информационных буклети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ов о деятельности клуба ЮНЕСКО «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САЮД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»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, трансляция видеороликов о деятельности ЮНЕСКО и клуба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гимназии</w:t>
            </w:r>
          </w:p>
        </w:tc>
        <w:tc>
          <w:tcPr>
            <w:tcW w:w="2722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16.11.2020, 14.30, ГУО «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Гродненская городская гимназия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7" w:type="dxa"/>
          </w:tcPr>
          <w:p w:rsidR="00287105" w:rsidRPr="00287105" w:rsidRDefault="00287105" w:rsidP="00287105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Работа станций, проведение викторин, разгадывание кроссвордов</w:t>
            </w:r>
          </w:p>
        </w:tc>
        <w:tc>
          <w:tcPr>
            <w:tcW w:w="2916" w:type="dxa"/>
          </w:tcPr>
          <w:p w:rsidR="00287105" w:rsidRPr="00287105" w:rsidRDefault="00287105" w:rsidP="00526643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III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ступеней обучения и воспитания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 w:val="restart"/>
          </w:tcPr>
          <w:p w:rsidR="004161E9" w:rsidRPr="00287105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«Гимназия № 1 имени Ф.Скорины г.Минска»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Аппликация/пазл «Символы ЮНЕСКО»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Выставка рисунков «По следам Маленького принца»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выставочной зоны гимназии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526643">
            <w:pPr>
              <w:rPr>
                <w:rFonts w:ascii="Times New Roman" w:hAnsi="Times New Roman"/>
                <w:sz w:val="26"/>
                <w:szCs w:val="26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I–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IV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«Ими гордится весь мир»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информации о достопримечательностях Беларуси, включенных в список всемирного наследия ЮНЕСКО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526643">
            <w:pPr>
              <w:rPr>
                <w:rFonts w:ascii="Times New Roman" w:hAnsi="Times New Roman"/>
                <w:sz w:val="26"/>
                <w:szCs w:val="26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I–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IV</w:t>
            </w:r>
            <w:r w:rsidR="00526643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Цикл «Всемирное наследие в руках молодых»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01.10- 22.10.2020</w:t>
            </w:r>
          </w:p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Заочная экскурсия по объектам Беларуси, внесенных в список всемирного наследия ЮНЕСКО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Викторина «Хорошо ли ты знаешь Беларусь?»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информации о достопримечательностях Беларуси, включенных в список всемирного наследия ЮНЕСКО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Поздравительная открытка в цифровом и печатном форматах </w:t>
            </w:r>
          </w:p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 дню рождения ЮНЕСКО»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Стена пожеланий « </w:t>
            </w:r>
            <w:r>
              <w:rPr>
                <w:rFonts w:ascii="Times New Roman" w:hAnsi="Times New Roman"/>
                <w:sz w:val="26"/>
                <w:szCs w:val="26"/>
                <w:lang w:val="pl-PL"/>
              </w:rPr>
              <w:t>We wish you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…” (коллаж)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выставки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Агитбригады по направлениям работы ЮНЕСКО (культура мира, ЗОЖ, неформальное образование молодежи, человек в информационном мире)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02.11.2020, 12.00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в актовом зале гимназии, видеозапись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Pr="00677A20" w:rsidRDefault="004161E9" w:rsidP="00080B8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Своя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игра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What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do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you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know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about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UNESCO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Игра-викторина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r w:rsidRPr="00677A2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The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Walk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GB"/>
              </w:rPr>
              <w:t>Remember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04.11.2020, 11.00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080B87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Видеоролики «Культура мира или мы все разные, но мы вместе»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080B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4161E9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стол: «ЮНЕСКО: вчера, сегодня, завтра»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03. 11.2020, 11.00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r w:rsidRPr="00887DEB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 xml:space="preserve">IX </w:t>
            </w:r>
            <w:r w:rsidRPr="00887DEB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4161E9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Защита проектов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(мультимедийная презентация, в рекреациях).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16.11.2020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Темы: «История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организации», «Программы ЮНЕСКО», «Цели устойчивого равзития», «Беларусь в ЮНЕСКО»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r w:rsidRPr="00887DEB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X</w:t>
            </w:r>
            <w:r w:rsidRPr="00887DEB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4161E9" w:rsidRPr="00287105" w:rsidTr="00080B87">
        <w:trPr>
          <w:trHeight w:val="222"/>
        </w:trPr>
        <w:tc>
          <w:tcPr>
            <w:tcW w:w="3170" w:type="dxa"/>
            <w:vMerge/>
          </w:tcPr>
          <w:p w:rsidR="004161E9" w:rsidRDefault="004161E9" w:rsidP="004161E9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Билборды, посвященные ЮНЕСКО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12.11.2020</w:t>
            </w:r>
          </w:p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по классам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1E9" w:rsidRDefault="004161E9" w:rsidP="004161E9">
            <w:r w:rsidRPr="00887DEB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XI</w:t>
            </w:r>
            <w:r w:rsidRPr="00887DEB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D40756" w:rsidRPr="00287105" w:rsidTr="00777431">
        <w:trPr>
          <w:trHeight w:val="222"/>
        </w:trPr>
        <w:tc>
          <w:tcPr>
            <w:tcW w:w="3170" w:type="dxa"/>
          </w:tcPr>
          <w:p w:rsidR="00421DF2" w:rsidRDefault="00421DF2" w:rsidP="00D407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="00D40756" w:rsidRPr="00D40756">
              <w:rPr>
                <w:rFonts w:ascii="Times New Roman" w:hAnsi="Times New Roman"/>
                <w:sz w:val="26"/>
                <w:szCs w:val="26"/>
              </w:rPr>
              <w:t xml:space="preserve">Гимназия №7 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г. Минска</w:t>
            </w:r>
            <w:r w:rsidR="00421D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63" w:type="dxa"/>
          </w:tcPr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Гимназическая конференция</w:t>
            </w:r>
            <w:r w:rsidRPr="00D40756">
              <w:rPr>
                <w:rFonts w:ascii="Times New Roman" w:hAnsi="Times New Roman"/>
                <w:sz w:val="26"/>
                <w:szCs w:val="26"/>
              </w:rPr>
              <w:br/>
              <w:t>Тема: «Почетное право Республики Беларусь быть членом ООН»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Проект «ШАГ» тема: «ООН – 75 лет: история деятельности, основные достижения и инициативы Республики Беларусь в составе ООН»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 xml:space="preserve">Тема: «Деятельность Республики Беларусь в рамках ООН по преодолению последствий катастрофы на Чернобыльской АЭС» 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17 декабря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13.30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Актовый зал гимназии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22 октября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13.30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По учебным кабинетам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03 декабря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13.30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3117" w:type="dxa"/>
          </w:tcPr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ММП</w:t>
            </w:r>
            <w:r w:rsidRPr="00D40756">
              <w:rPr>
                <w:rFonts w:ascii="Times New Roman" w:hAnsi="Times New Roman"/>
                <w:sz w:val="26"/>
                <w:szCs w:val="26"/>
              </w:rPr>
              <w:br/>
              <w:t>Выступления учащихся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ММП</w:t>
            </w:r>
            <w:r w:rsidRPr="00D40756">
              <w:rPr>
                <w:rFonts w:ascii="Times New Roman" w:hAnsi="Times New Roman"/>
                <w:sz w:val="26"/>
                <w:szCs w:val="26"/>
              </w:rPr>
              <w:br/>
              <w:t>Доклады членов клуба «ЮНЕСКО»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Ролевая игра «Модель ООН»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Приглашение члена представительства ВОЗ, детского фонда ООН</w:t>
            </w:r>
          </w:p>
        </w:tc>
        <w:tc>
          <w:tcPr>
            <w:tcW w:w="2916" w:type="dxa"/>
          </w:tcPr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Учащиеся 8-10 классов гимназии</w:t>
            </w:r>
            <w:r w:rsidRPr="00D40756">
              <w:rPr>
                <w:rFonts w:ascii="Times New Roman" w:hAnsi="Times New Roman"/>
                <w:sz w:val="26"/>
                <w:szCs w:val="26"/>
              </w:rPr>
              <w:br/>
              <w:t>Классные руководители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Члены клуба ЮНЕСКО «Сопрано», учащиеся 9-11-ых классов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 xml:space="preserve">Куратор Коцуба А.А. </w:t>
            </w: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0756" w:rsidRPr="00D40756" w:rsidRDefault="00D40756" w:rsidP="00D40756">
            <w:pPr>
              <w:rPr>
                <w:rFonts w:ascii="Times New Roman" w:hAnsi="Times New Roman"/>
                <w:sz w:val="26"/>
                <w:szCs w:val="26"/>
              </w:rPr>
            </w:pPr>
            <w:r w:rsidRPr="00D40756">
              <w:rPr>
                <w:rFonts w:ascii="Times New Roman" w:hAnsi="Times New Roman"/>
                <w:sz w:val="26"/>
                <w:szCs w:val="26"/>
              </w:rPr>
              <w:t>Члены клуба ЮНЕСКО</w:t>
            </w:r>
            <w:r w:rsidRPr="00D40756">
              <w:rPr>
                <w:rFonts w:ascii="Times New Roman" w:hAnsi="Times New Roman"/>
                <w:sz w:val="26"/>
                <w:szCs w:val="26"/>
              </w:rPr>
              <w:br/>
              <w:t>Учащиеся 10-11-ых классов</w:t>
            </w:r>
            <w:r w:rsidRPr="00D40756">
              <w:rPr>
                <w:rFonts w:ascii="Times New Roman" w:hAnsi="Times New Roman"/>
                <w:sz w:val="26"/>
                <w:szCs w:val="26"/>
              </w:rPr>
              <w:br/>
              <w:t>Классные руководители</w:t>
            </w:r>
          </w:p>
        </w:tc>
      </w:tr>
      <w:tr w:rsidR="00D40756" w:rsidRPr="00287105" w:rsidTr="001231EB">
        <w:trPr>
          <w:trHeight w:val="222"/>
        </w:trPr>
        <w:tc>
          <w:tcPr>
            <w:tcW w:w="3170" w:type="dxa"/>
            <w:vAlign w:val="center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ГУО</w:t>
            </w: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«Гимназия №10 г.Минска»</w:t>
            </w:r>
          </w:p>
        </w:tc>
        <w:tc>
          <w:tcPr>
            <w:tcW w:w="2863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Панельная дискуссия «Сотрудничество, как необходимое условие для решения глобальных проблем»</w:t>
            </w:r>
          </w:p>
        </w:tc>
        <w:tc>
          <w:tcPr>
            <w:tcW w:w="2722" w:type="dxa"/>
            <w:shd w:val="clear" w:color="auto" w:fill="auto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«Гимназия №10 г.Минска» кабинет 221</w:t>
            </w:r>
          </w:p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16.11.2020</w:t>
            </w:r>
          </w:p>
        </w:tc>
        <w:tc>
          <w:tcPr>
            <w:tcW w:w="3117" w:type="dxa"/>
            <w:shd w:val="clear" w:color="auto" w:fill="auto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on- line подключение учащихся 9,10,11 классов</w:t>
            </w:r>
          </w:p>
        </w:tc>
        <w:tc>
          <w:tcPr>
            <w:tcW w:w="2916" w:type="dxa"/>
            <w:shd w:val="clear" w:color="auto" w:fill="auto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8 классов</w:t>
            </w:r>
          </w:p>
        </w:tc>
      </w:tr>
      <w:tr w:rsidR="00D40756" w:rsidRPr="00287105" w:rsidTr="001231EB">
        <w:trPr>
          <w:trHeight w:val="222"/>
        </w:trPr>
        <w:tc>
          <w:tcPr>
            <w:tcW w:w="3170" w:type="dxa"/>
            <w:vMerge w:val="restart"/>
            <w:vAlign w:val="center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</w:t>
            </w: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Гимназия № 12 г.Минска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63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Оформление стенда</w:t>
            </w:r>
          </w:p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«75 лет ООН»</w:t>
            </w:r>
          </w:p>
        </w:tc>
        <w:tc>
          <w:tcPr>
            <w:tcW w:w="2722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Гимназия №12 г.Минска</w:t>
            </w:r>
          </w:p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3117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Сбор и оформление информационных материалов учащимися 9-11 классов</w:t>
            </w:r>
          </w:p>
        </w:tc>
        <w:tc>
          <w:tcPr>
            <w:tcW w:w="2916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9-11 классы, члены клуба «Гольфстрим»</w:t>
            </w:r>
          </w:p>
        </w:tc>
      </w:tr>
      <w:tr w:rsidR="00D40756" w:rsidRPr="00287105" w:rsidTr="001231EB">
        <w:trPr>
          <w:trHeight w:val="222"/>
        </w:trPr>
        <w:tc>
          <w:tcPr>
            <w:tcW w:w="3170" w:type="dxa"/>
            <w:vMerge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Викторина «Что я знаю об ООН?»</w:t>
            </w:r>
          </w:p>
        </w:tc>
        <w:tc>
          <w:tcPr>
            <w:tcW w:w="2722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Гимназия №12 г.Минска</w:t>
            </w:r>
          </w:p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19.10.2020</w:t>
            </w:r>
          </w:p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Кабинет 15а</w:t>
            </w:r>
          </w:p>
        </w:tc>
        <w:tc>
          <w:tcPr>
            <w:tcW w:w="3117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Игра на основе вопросов и ответов</w:t>
            </w:r>
          </w:p>
        </w:tc>
        <w:tc>
          <w:tcPr>
            <w:tcW w:w="2916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10-11 классы</w:t>
            </w:r>
          </w:p>
        </w:tc>
      </w:tr>
      <w:tr w:rsidR="00D40756" w:rsidRPr="00287105" w:rsidTr="001231EB">
        <w:trPr>
          <w:trHeight w:val="222"/>
        </w:trPr>
        <w:tc>
          <w:tcPr>
            <w:tcW w:w="3170" w:type="dxa"/>
            <w:vMerge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Интерактивная игра</w:t>
            </w:r>
          </w:p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«17 ЦУР»</w:t>
            </w:r>
          </w:p>
        </w:tc>
        <w:tc>
          <w:tcPr>
            <w:tcW w:w="2722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Гимназия №12 г.Минска</w:t>
            </w:r>
          </w:p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20, 21.10.2020</w:t>
            </w:r>
          </w:p>
        </w:tc>
        <w:tc>
          <w:tcPr>
            <w:tcW w:w="3117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Игра в парах на основе вопросов и ответов</w:t>
            </w:r>
          </w:p>
        </w:tc>
        <w:tc>
          <w:tcPr>
            <w:tcW w:w="2916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9-10 классы</w:t>
            </w:r>
          </w:p>
        </w:tc>
      </w:tr>
      <w:tr w:rsidR="00D40756" w:rsidRPr="00287105" w:rsidTr="001231EB">
        <w:trPr>
          <w:trHeight w:val="222"/>
        </w:trPr>
        <w:tc>
          <w:tcPr>
            <w:tcW w:w="3170" w:type="dxa"/>
            <w:vMerge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Участие в конкурсе сочинений «Разговор с маленьким принцем»</w:t>
            </w:r>
          </w:p>
        </w:tc>
        <w:tc>
          <w:tcPr>
            <w:tcW w:w="2722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Learning Planet + Молодёжный фонд Антуана де Сент-Экзюпери</w:t>
            </w:r>
          </w:p>
        </w:tc>
        <w:tc>
          <w:tcPr>
            <w:tcW w:w="3117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Написание сочинения-рассуждения</w:t>
            </w:r>
          </w:p>
        </w:tc>
        <w:tc>
          <w:tcPr>
            <w:tcW w:w="2916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9 класс (2 человека)</w:t>
            </w:r>
          </w:p>
        </w:tc>
      </w:tr>
      <w:tr w:rsidR="00D40756" w:rsidRPr="00287105" w:rsidTr="001231EB">
        <w:trPr>
          <w:trHeight w:val="222"/>
        </w:trPr>
        <w:tc>
          <w:tcPr>
            <w:tcW w:w="3170" w:type="dxa"/>
            <w:vMerge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Участие в конкурсе презентаций «Объекты культурного наследия ЮНЕСКО в Японии»</w:t>
            </w:r>
          </w:p>
        </w:tc>
        <w:tc>
          <w:tcPr>
            <w:tcW w:w="2722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Борисовская гимназия (on-line) </w:t>
            </w:r>
          </w:p>
        </w:tc>
        <w:tc>
          <w:tcPr>
            <w:tcW w:w="3117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on-line подключение учащегося 9 класса</w:t>
            </w:r>
          </w:p>
        </w:tc>
        <w:tc>
          <w:tcPr>
            <w:tcW w:w="2916" w:type="dxa"/>
          </w:tcPr>
          <w:p w:rsidR="00D40756" w:rsidRPr="003E69FE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9 класс (1 человек)</w:t>
            </w:r>
          </w:p>
        </w:tc>
      </w:tr>
      <w:tr w:rsidR="00D40756" w:rsidRPr="00287105" w:rsidTr="00080B87">
        <w:trPr>
          <w:trHeight w:val="222"/>
        </w:trPr>
        <w:tc>
          <w:tcPr>
            <w:tcW w:w="3170" w:type="dxa"/>
          </w:tcPr>
          <w:p w:rsidR="00D40756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«Гимназия № 24 г.Минска»</w:t>
            </w:r>
          </w:p>
        </w:tc>
        <w:tc>
          <w:tcPr>
            <w:tcW w:w="2863" w:type="dxa"/>
          </w:tcPr>
          <w:p w:rsidR="00D40756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</w:t>
            </w:r>
            <w:r w:rsidRPr="00677A2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руглый стол по теме: «Деятельность ЮНЕСКО для сохранения мира на планете»</w:t>
            </w:r>
          </w:p>
        </w:tc>
        <w:tc>
          <w:tcPr>
            <w:tcW w:w="2722" w:type="dxa"/>
          </w:tcPr>
          <w:p w:rsidR="00D40756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12.11.2020</w:t>
            </w:r>
          </w:p>
        </w:tc>
        <w:tc>
          <w:tcPr>
            <w:tcW w:w="3117" w:type="dxa"/>
          </w:tcPr>
          <w:p w:rsidR="00D40756" w:rsidRPr="00677A20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З</w:t>
            </w:r>
            <w:r w:rsidRPr="00677A2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апланировано обсуждение следующих аспектов: </w:t>
            </w:r>
          </w:p>
          <w:p w:rsidR="00D40756" w:rsidRPr="00677A20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1)</w:t>
            </w:r>
            <w:r w:rsidRPr="00677A2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Деятельность ЮНЕСКО в мировом сообществе.</w:t>
            </w:r>
          </w:p>
          <w:p w:rsidR="00D40756" w:rsidRPr="00677A20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677A2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2) Проекты,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реализуемые</w:t>
            </w:r>
            <w:r w:rsidRPr="00677A2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</w:t>
            </w:r>
            <w:r w:rsidRPr="00677A2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под эгидой организации.</w:t>
            </w:r>
          </w:p>
          <w:p w:rsidR="00D40756" w:rsidRPr="00287105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3)</w:t>
            </w:r>
            <w:r w:rsidRPr="00677A2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Результаты деятельности проектов ЮНЕСКО, которые проводились в гимназии.</w:t>
            </w:r>
          </w:p>
        </w:tc>
        <w:tc>
          <w:tcPr>
            <w:tcW w:w="2916" w:type="dxa"/>
          </w:tcPr>
          <w:p w:rsidR="00D40756" w:rsidRPr="00287105" w:rsidRDefault="00D40756" w:rsidP="00D40756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707D40" w:rsidRPr="00287105" w:rsidTr="00B51142">
        <w:trPr>
          <w:trHeight w:val="222"/>
        </w:trPr>
        <w:tc>
          <w:tcPr>
            <w:tcW w:w="3170" w:type="dxa"/>
            <w:vMerge w:val="restart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 xml:space="preserve">ГУО «Гимназия </w:t>
            </w:r>
          </w:p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№ 32 г.Минска»</w:t>
            </w:r>
          </w:p>
        </w:tc>
        <w:tc>
          <w:tcPr>
            <w:tcW w:w="2863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Единый день информирования «Школа Активного гражданина» - «ООН – 75 лет: история деятельности, основные достижения и инициативы Республики Беларусь в составе ООН»</w:t>
            </w:r>
          </w:p>
        </w:tc>
        <w:tc>
          <w:tcPr>
            <w:tcW w:w="2722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Классные кабинеты</w:t>
            </w:r>
          </w:p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22.10.2020</w:t>
            </w:r>
          </w:p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14.20-15.05</w:t>
            </w:r>
          </w:p>
        </w:tc>
        <w:tc>
          <w:tcPr>
            <w:tcW w:w="3117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Презентация и информационные материалы</w:t>
            </w:r>
          </w:p>
        </w:tc>
        <w:tc>
          <w:tcPr>
            <w:tcW w:w="2916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–XI классов</w:t>
            </w:r>
          </w:p>
        </w:tc>
      </w:tr>
      <w:tr w:rsidR="00707D40" w:rsidRPr="00287105" w:rsidTr="00B51142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Конкурс сочинений на английском языке «Письмо маленькому принцу» (международный конкурс ЮНЕСКО)</w:t>
            </w:r>
          </w:p>
        </w:tc>
        <w:tc>
          <w:tcPr>
            <w:tcW w:w="2722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Классные кабинеты</w:t>
            </w:r>
          </w:p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15.10-25.10.2020</w:t>
            </w:r>
          </w:p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Написание сочинений на английском языке</w:t>
            </w:r>
          </w:p>
        </w:tc>
        <w:tc>
          <w:tcPr>
            <w:tcW w:w="2916" w:type="dxa"/>
            <w:shd w:val="clear" w:color="auto" w:fill="auto"/>
          </w:tcPr>
          <w:p w:rsidR="00707D40" w:rsidRDefault="00707D40" w:rsidP="00707D40">
            <w:r w:rsidRPr="009709E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 w:rsidRPr="009709E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–XI классов</w:t>
            </w:r>
          </w:p>
        </w:tc>
      </w:tr>
      <w:tr w:rsidR="00707D40" w:rsidRPr="00287105" w:rsidTr="00B51142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Гимназическая он-лайн акция «75 лет ООН, ЮНЕСКО»</w:t>
            </w:r>
          </w:p>
        </w:tc>
        <w:tc>
          <w:tcPr>
            <w:tcW w:w="2722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Инстаграм гимназии</w:t>
            </w:r>
          </w:p>
        </w:tc>
        <w:tc>
          <w:tcPr>
            <w:tcW w:w="3117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Видео-ролики классов к 75-летию ООН</w:t>
            </w:r>
          </w:p>
        </w:tc>
        <w:tc>
          <w:tcPr>
            <w:tcW w:w="2916" w:type="dxa"/>
            <w:shd w:val="clear" w:color="auto" w:fill="auto"/>
          </w:tcPr>
          <w:p w:rsidR="00707D40" w:rsidRDefault="00707D40" w:rsidP="00707D40">
            <w:r w:rsidRPr="009709E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 w:rsidRPr="009709E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–XI классов</w:t>
            </w:r>
          </w:p>
        </w:tc>
      </w:tr>
      <w:tr w:rsidR="00707D40" w:rsidRPr="00287105" w:rsidTr="00B51142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Неделя ООН, ЮНЕСКО «От истории к современности»</w:t>
            </w:r>
          </w:p>
        </w:tc>
        <w:tc>
          <w:tcPr>
            <w:tcW w:w="2722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Гимназия</w:t>
            </w:r>
          </w:p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26.10-30.10.2020</w:t>
            </w:r>
          </w:p>
        </w:tc>
        <w:tc>
          <w:tcPr>
            <w:tcW w:w="3117" w:type="dxa"/>
            <w:shd w:val="clear" w:color="auto" w:fill="auto"/>
          </w:tcPr>
          <w:p w:rsidR="00707D40" w:rsidRP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07D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Квест «История ООН, ЮНЕСКО»</w:t>
            </w:r>
          </w:p>
        </w:tc>
        <w:tc>
          <w:tcPr>
            <w:tcW w:w="2916" w:type="dxa"/>
            <w:shd w:val="clear" w:color="auto" w:fill="auto"/>
          </w:tcPr>
          <w:p w:rsidR="00707D40" w:rsidRDefault="00707D40" w:rsidP="00707D40">
            <w:r w:rsidRPr="009709E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 w:rsidRPr="009709E4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</w:t>
            </w:r>
            <w:r w:rsidRPr="009709E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–XI классов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 w:val="restart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ГУО «Гимназия </w:t>
            </w:r>
          </w:p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№ 33 г.Минска»</w:t>
            </w:r>
          </w:p>
        </w:tc>
        <w:tc>
          <w:tcPr>
            <w:tcW w:w="2863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Акция «Книга Памяти»</w:t>
            </w:r>
          </w:p>
        </w:tc>
        <w:tc>
          <w:tcPr>
            <w:tcW w:w="2722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течение учебного года, подведение итогов 9 мая 2020</w:t>
            </w:r>
          </w:p>
        </w:tc>
        <w:tc>
          <w:tcPr>
            <w:tcW w:w="3117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Эссе учащихся «Свидетели Великой Победы», оформление Книги Памяти</w:t>
            </w:r>
          </w:p>
        </w:tc>
        <w:tc>
          <w:tcPr>
            <w:tcW w:w="2916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I–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XI классов, законные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редставители учащихся, педагоги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Квест-игра «Почемучки знать хотят. ЮНЕСКО»</w:t>
            </w:r>
          </w:p>
        </w:tc>
        <w:tc>
          <w:tcPr>
            <w:tcW w:w="2722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21.11.2020, 11.00</w:t>
            </w:r>
          </w:p>
        </w:tc>
        <w:tc>
          <w:tcPr>
            <w:tcW w:w="3117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Интеллектуальные и творческие задания для каждого этапа игры</w:t>
            </w:r>
          </w:p>
        </w:tc>
        <w:tc>
          <w:tcPr>
            <w:tcW w:w="2916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IV классов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Интеллектуальная игра «Планета ЮНЕСКО»</w:t>
            </w:r>
          </w:p>
        </w:tc>
        <w:tc>
          <w:tcPr>
            <w:tcW w:w="2722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28.11.2020, 12.00</w:t>
            </w:r>
          </w:p>
        </w:tc>
        <w:tc>
          <w:tcPr>
            <w:tcW w:w="3117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Интеллектуальные задания </w:t>
            </w:r>
          </w:p>
        </w:tc>
        <w:tc>
          <w:tcPr>
            <w:tcW w:w="2916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V–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Виртуальная экскурсия «Города-герои»</w:t>
            </w:r>
          </w:p>
        </w:tc>
        <w:tc>
          <w:tcPr>
            <w:tcW w:w="2722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05.12.2020, 14.00</w:t>
            </w:r>
          </w:p>
        </w:tc>
        <w:tc>
          <w:tcPr>
            <w:tcW w:w="3117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Вебинар по теме экскурсии</w:t>
            </w:r>
          </w:p>
        </w:tc>
        <w:tc>
          <w:tcPr>
            <w:tcW w:w="2916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IX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Плогинг – бег неравнодушных</w:t>
            </w:r>
          </w:p>
        </w:tc>
        <w:tc>
          <w:tcPr>
            <w:tcW w:w="2722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14.11.2020, 10.30</w:t>
            </w:r>
          </w:p>
        </w:tc>
        <w:tc>
          <w:tcPr>
            <w:tcW w:w="3117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Бег, уборка мусора</w:t>
            </w:r>
          </w:p>
        </w:tc>
        <w:tc>
          <w:tcPr>
            <w:tcW w:w="2916" w:type="dxa"/>
            <w:shd w:val="clear" w:color="auto" w:fill="auto"/>
          </w:tcPr>
          <w:p w:rsidR="00707D40" w:rsidRPr="00C4711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VI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C4711E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 w:val="restart"/>
            <w:shd w:val="clear" w:color="auto" w:fill="auto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</w:t>
            </w: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«Ордена Трудового Красного Знамени гимназия № 50 </w:t>
            </w:r>
          </w:p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г. Минска»</w:t>
            </w:r>
          </w:p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ШАГ «ООН-75 лет: история деятельности, основные достижения и инициативы Республики Беларусь в составе ООН»</w:t>
            </w:r>
          </w:p>
        </w:tc>
        <w:tc>
          <w:tcPr>
            <w:tcW w:w="2722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22.10</w:t>
            </w:r>
          </w:p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Викторина</w:t>
            </w:r>
          </w:p>
        </w:tc>
        <w:tc>
          <w:tcPr>
            <w:tcW w:w="2916" w:type="dxa"/>
            <w:shd w:val="clear" w:color="auto" w:fill="auto"/>
          </w:tcPr>
          <w:p w:rsidR="00707D40" w:rsidRDefault="00707D40" w:rsidP="00707D40">
            <w:r w:rsidRPr="00262E89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IX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262E89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62E89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194DE8" w:rsidRDefault="00707D40" w:rsidP="00707D4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3E69FE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Кахут</w:t>
            </w: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-</w:t>
            </w: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игра</w:t>
            </w:r>
            <w:r w:rsidRPr="003E69FE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 xml:space="preserve"> «United Nations Day at #UN75 Anniversary»</w:t>
            </w:r>
          </w:p>
        </w:tc>
        <w:tc>
          <w:tcPr>
            <w:tcW w:w="2722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16.11</w:t>
            </w:r>
          </w:p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Интеллектуальная </w:t>
            </w:r>
          </w:p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Интернет-игра</w:t>
            </w:r>
          </w:p>
        </w:tc>
        <w:tc>
          <w:tcPr>
            <w:tcW w:w="2916" w:type="dxa"/>
            <w:shd w:val="clear" w:color="auto" w:fill="auto"/>
          </w:tcPr>
          <w:p w:rsidR="00707D40" w:rsidRDefault="00707D40" w:rsidP="00707D40">
            <w:r w:rsidRPr="00262E89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IX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262E89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62E89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707D40" w:rsidRPr="00287105" w:rsidTr="0043680E">
        <w:trPr>
          <w:trHeight w:val="222"/>
        </w:trPr>
        <w:tc>
          <w:tcPr>
            <w:tcW w:w="3170" w:type="dxa"/>
            <w:vMerge/>
            <w:shd w:val="clear" w:color="auto" w:fill="auto"/>
          </w:tcPr>
          <w:p w:rsidR="00707D40" w:rsidRPr="00A62F63" w:rsidRDefault="00707D40" w:rsidP="00707D4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Выставка рисунков</w:t>
            </w:r>
          </w:p>
        </w:tc>
        <w:tc>
          <w:tcPr>
            <w:tcW w:w="2722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16.11 </w:t>
            </w:r>
          </w:p>
        </w:tc>
        <w:tc>
          <w:tcPr>
            <w:tcW w:w="3117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shd w:val="clear" w:color="auto" w:fill="auto"/>
          </w:tcPr>
          <w:p w:rsidR="00707D40" w:rsidRPr="007D63A4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7D63A4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«Средняя школа №201 г.Минска»</w:t>
            </w: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FF347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Выставка творческих работ учащихся, посвященных 75-летию со дня создания ЮНЕСКО (в холле школы)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16.11.2020 в 15.00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ступеней обучения и воспитания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 w:val="restart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«Гимназия № 3 г.Борисова»</w:t>
            </w: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Он-лайн игра «Что ты знаешь о ЮНЕСКО»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09.11.2020-16.11.2020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Учащиеся 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ступеней обучения и воспитания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Коллективное творческое дело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«Международные дни в он-лайн-пазлах»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09.11.2020-16.11.2020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ступеней обучения и 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воспитания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Презентация «Объекты Всемирного наследия ЮНЕСКО в Беларуси»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13.11.2020, 9.00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Флешмоб «ЮНЕСКО – 75 лет»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16.11.2020, 14.00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X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Выставка «Беларусь и ЮНЕСКО – 75 лет вместе»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09.11.2020-16.11.2020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</w:t>
            </w:r>
            <w:r w:rsidRPr="00287105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ступеней обучения и воспитания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 w:val="restart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«Сновская средняя школа»</w:t>
            </w: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Круглый стол «Великое наследие в руках молодых»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14.11.2020, 14.00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</w:p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Просмотр видеороликов об истории образования ЮНЕСКО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16.11.2020, 13.30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</w:p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Изготовление буклетов , посвященных 75-летию ЮНЕСКО и их распространение 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12.11.2020-16.11.2020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</w:p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 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«Марьиногорская гимназия»</w:t>
            </w: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Информационный час «Мир во всем мире через изучение английского языка»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09.11.2020, 8.00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 w:val="restart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ГУО «Гимназия № 1 г.Старые Дороги»</w:t>
            </w: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Информ-дайджест «По страницам ЮНЕСКО»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13.11.2020, 8.30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I–V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Видеолекторий «Беларусь и ЮНЕСКО»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13.11.2020, 8.00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</w:p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6E270A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Панорама детских 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рисунков и фоторабот «Я и мир вокруг меня»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lastRenderedPageBreak/>
              <w:t>14.11.2020, 10.00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r w:rsidRPr="000460E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 w:rsidRPr="000460EC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0460E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 классов</w:t>
            </w:r>
          </w:p>
        </w:tc>
      </w:tr>
      <w:tr w:rsidR="00707D40" w:rsidRPr="00287105" w:rsidTr="00080B87">
        <w:trPr>
          <w:trHeight w:val="222"/>
        </w:trPr>
        <w:tc>
          <w:tcPr>
            <w:tcW w:w="3170" w:type="dxa"/>
            <w:vMerge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863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Ярмарка Фримаркет</w:t>
            </w:r>
          </w:p>
        </w:tc>
        <w:tc>
          <w:tcPr>
            <w:tcW w:w="2722" w:type="dxa"/>
          </w:tcPr>
          <w:p w:rsidR="00707D40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13.11.2020, 8.30</w:t>
            </w:r>
          </w:p>
        </w:tc>
        <w:tc>
          <w:tcPr>
            <w:tcW w:w="3117" w:type="dxa"/>
          </w:tcPr>
          <w:p w:rsidR="00707D40" w:rsidRPr="00287105" w:rsidRDefault="00707D40" w:rsidP="00707D40">
            <w:pP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</w:tcPr>
          <w:p w:rsidR="00707D40" w:rsidRDefault="00707D40" w:rsidP="00707D40">
            <w:r w:rsidRPr="000460E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 xml:space="preserve">Учащиеся </w:t>
            </w:r>
            <w:r w:rsidRPr="000460EC">
              <w:rPr>
                <w:rFonts w:ascii="Times New Roman" w:hAnsi="Times New Roman"/>
                <w:spacing w:val="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–</w:t>
            </w:r>
            <w:r w:rsidRPr="000460EC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XI классов</w:t>
            </w:r>
          </w:p>
        </w:tc>
      </w:tr>
    </w:tbl>
    <w:p w:rsidR="00287105" w:rsidRDefault="00287105" w:rsidP="003B2C4C">
      <w:pPr>
        <w:jc w:val="right"/>
        <w:rPr>
          <w:rFonts w:ascii="Times New Roman" w:hAnsi="Times New Roman"/>
          <w:sz w:val="30"/>
          <w:szCs w:val="30"/>
        </w:rPr>
      </w:pPr>
    </w:p>
    <w:p w:rsidR="003B2C4C" w:rsidRPr="003B2C4C" w:rsidRDefault="003B2C4C" w:rsidP="00287105">
      <w:pPr>
        <w:rPr>
          <w:rFonts w:ascii="Times New Roman" w:hAnsi="Times New Roman"/>
          <w:sz w:val="30"/>
          <w:szCs w:val="30"/>
        </w:rPr>
      </w:pPr>
    </w:p>
    <w:sectPr w:rsidR="003B2C4C" w:rsidRPr="003B2C4C" w:rsidSect="00E85D3D">
      <w:headerReference w:type="even" r:id="rId7"/>
      <w:headerReference w:type="default" r:id="rId8"/>
      <w:pgSz w:w="16840" w:h="11879" w:orient="landscape" w:code="9"/>
      <w:pgMar w:top="993" w:right="1134" w:bottom="850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03" w:rsidRDefault="001A6003">
      <w:r>
        <w:separator/>
      </w:r>
    </w:p>
  </w:endnote>
  <w:endnote w:type="continuationSeparator" w:id="0">
    <w:p w:rsidR="001A6003" w:rsidRDefault="001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03" w:rsidRDefault="001A6003">
      <w:r>
        <w:separator/>
      </w:r>
    </w:p>
  </w:footnote>
  <w:footnote w:type="continuationSeparator" w:id="0">
    <w:p w:rsidR="001A6003" w:rsidRDefault="001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001D87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144E4" w:rsidRDefault="004144E4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35F95017"/>
    <w:multiLevelType w:val="hybridMultilevel"/>
    <w:tmpl w:val="AC48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3" w15:restartNumberingAfterBreak="0">
    <w:nsid w:val="66824CB1"/>
    <w:multiLevelType w:val="hybridMultilevel"/>
    <w:tmpl w:val="DDA0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24"/>
    <w:rsid w:val="00001D87"/>
    <w:rsid w:val="00031119"/>
    <w:rsid w:val="00042FDA"/>
    <w:rsid w:val="00063B71"/>
    <w:rsid w:val="000768D3"/>
    <w:rsid w:val="00080B87"/>
    <w:rsid w:val="00087224"/>
    <w:rsid w:val="00093629"/>
    <w:rsid w:val="000A1835"/>
    <w:rsid w:val="000C3BBE"/>
    <w:rsid w:val="000D5F6A"/>
    <w:rsid w:val="00107268"/>
    <w:rsid w:val="00111F4B"/>
    <w:rsid w:val="00132179"/>
    <w:rsid w:val="00133B9B"/>
    <w:rsid w:val="001555C7"/>
    <w:rsid w:val="00157963"/>
    <w:rsid w:val="00166944"/>
    <w:rsid w:val="001A1A1F"/>
    <w:rsid w:val="001A6003"/>
    <w:rsid w:val="001B0B62"/>
    <w:rsid w:val="001B0F3F"/>
    <w:rsid w:val="001B7421"/>
    <w:rsid w:val="001C1D29"/>
    <w:rsid w:val="001D4440"/>
    <w:rsid w:val="001E313F"/>
    <w:rsid w:val="001E5B5D"/>
    <w:rsid w:val="00205390"/>
    <w:rsid w:val="00250512"/>
    <w:rsid w:val="00271BD0"/>
    <w:rsid w:val="00281C28"/>
    <w:rsid w:val="00287105"/>
    <w:rsid w:val="00297EA9"/>
    <w:rsid w:val="002A1149"/>
    <w:rsid w:val="002A7FDD"/>
    <w:rsid w:val="002B4C33"/>
    <w:rsid w:val="002D078B"/>
    <w:rsid w:val="002D26B2"/>
    <w:rsid w:val="002E51D9"/>
    <w:rsid w:val="00340B61"/>
    <w:rsid w:val="00380DDC"/>
    <w:rsid w:val="00391951"/>
    <w:rsid w:val="00396DF6"/>
    <w:rsid w:val="003B2C4C"/>
    <w:rsid w:val="003B3798"/>
    <w:rsid w:val="003C0C4E"/>
    <w:rsid w:val="003D44E5"/>
    <w:rsid w:val="003E69FE"/>
    <w:rsid w:val="00400300"/>
    <w:rsid w:val="004144E4"/>
    <w:rsid w:val="004161E9"/>
    <w:rsid w:val="004204F5"/>
    <w:rsid w:val="00421DF2"/>
    <w:rsid w:val="00435740"/>
    <w:rsid w:val="00435A8B"/>
    <w:rsid w:val="00465E53"/>
    <w:rsid w:val="00483D3A"/>
    <w:rsid w:val="0049483B"/>
    <w:rsid w:val="004A1530"/>
    <w:rsid w:val="004A35FF"/>
    <w:rsid w:val="004D2F21"/>
    <w:rsid w:val="004F04A7"/>
    <w:rsid w:val="00526643"/>
    <w:rsid w:val="0054755E"/>
    <w:rsid w:val="00547A01"/>
    <w:rsid w:val="00550AEB"/>
    <w:rsid w:val="00562540"/>
    <w:rsid w:val="005652FE"/>
    <w:rsid w:val="005676DD"/>
    <w:rsid w:val="005764EF"/>
    <w:rsid w:val="00597A9F"/>
    <w:rsid w:val="005B4508"/>
    <w:rsid w:val="005E0C72"/>
    <w:rsid w:val="005E30FB"/>
    <w:rsid w:val="005E50B7"/>
    <w:rsid w:val="00677A20"/>
    <w:rsid w:val="006926A0"/>
    <w:rsid w:val="006A7BDD"/>
    <w:rsid w:val="006E270A"/>
    <w:rsid w:val="00707D40"/>
    <w:rsid w:val="007107DC"/>
    <w:rsid w:val="007153A0"/>
    <w:rsid w:val="00747273"/>
    <w:rsid w:val="007C1524"/>
    <w:rsid w:val="007C1AE2"/>
    <w:rsid w:val="007D63A4"/>
    <w:rsid w:val="007E2E0F"/>
    <w:rsid w:val="008009C3"/>
    <w:rsid w:val="00803CB9"/>
    <w:rsid w:val="008167A6"/>
    <w:rsid w:val="0081744F"/>
    <w:rsid w:val="00821F76"/>
    <w:rsid w:val="0085492D"/>
    <w:rsid w:val="00864367"/>
    <w:rsid w:val="00881D93"/>
    <w:rsid w:val="008B1419"/>
    <w:rsid w:val="008B69CD"/>
    <w:rsid w:val="008F078E"/>
    <w:rsid w:val="008F4C89"/>
    <w:rsid w:val="009034BE"/>
    <w:rsid w:val="00912EEF"/>
    <w:rsid w:val="00921799"/>
    <w:rsid w:val="00925630"/>
    <w:rsid w:val="00935E71"/>
    <w:rsid w:val="00963652"/>
    <w:rsid w:val="00976759"/>
    <w:rsid w:val="00995856"/>
    <w:rsid w:val="009A1C02"/>
    <w:rsid w:val="009A2001"/>
    <w:rsid w:val="00A10182"/>
    <w:rsid w:val="00A554A8"/>
    <w:rsid w:val="00A704BB"/>
    <w:rsid w:val="00A773DD"/>
    <w:rsid w:val="00A87AD5"/>
    <w:rsid w:val="00AA48C9"/>
    <w:rsid w:val="00AB0931"/>
    <w:rsid w:val="00AB4103"/>
    <w:rsid w:val="00AD38C4"/>
    <w:rsid w:val="00AD5659"/>
    <w:rsid w:val="00AD6C3C"/>
    <w:rsid w:val="00AD6F82"/>
    <w:rsid w:val="00B367AD"/>
    <w:rsid w:val="00B6086D"/>
    <w:rsid w:val="00B70E34"/>
    <w:rsid w:val="00BA19BF"/>
    <w:rsid w:val="00BC1EE1"/>
    <w:rsid w:val="00BC5E0D"/>
    <w:rsid w:val="00BF37CE"/>
    <w:rsid w:val="00C01F22"/>
    <w:rsid w:val="00C13082"/>
    <w:rsid w:val="00C15775"/>
    <w:rsid w:val="00C17B9C"/>
    <w:rsid w:val="00C22F82"/>
    <w:rsid w:val="00C4711E"/>
    <w:rsid w:val="00C64D06"/>
    <w:rsid w:val="00C713CD"/>
    <w:rsid w:val="00C826AE"/>
    <w:rsid w:val="00CA10CE"/>
    <w:rsid w:val="00CB2917"/>
    <w:rsid w:val="00CB2A72"/>
    <w:rsid w:val="00CB2DA0"/>
    <w:rsid w:val="00D2745B"/>
    <w:rsid w:val="00D40756"/>
    <w:rsid w:val="00D52F3C"/>
    <w:rsid w:val="00D6038E"/>
    <w:rsid w:val="00D64CA3"/>
    <w:rsid w:val="00D74A08"/>
    <w:rsid w:val="00DA2FCA"/>
    <w:rsid w:val="00DC4A0D"/>
    <w:rsid w:val="00DD029F"/>
    <w:rsid w:val="00DF1608"/>
    <w:rsid w:val="00DF49AB"/>
    <w:rsid w:val="00DF5F31"/>
    <w:rsid w:val="00E07E1F"/>
    <w:rsid w:val="00E61C3D"/>
    <w:rsid w:val="00E63254"/>
    <w:rsid w:val="00E85D3D"/>
    <w:rsid w:val="00E8605B"/>
    <w:rsid w:val="00EA5274"/>
    <w:rsid w:val="00EB1F0E"/>
    <w:rsid w:val="00EB3727"/>
    <w:rsid w:val="00ED303F"/>
    <w:rsid w:val="00EE798B"/>
    <w:rsid w:val="00F055F2"/>
    <w:rsid w:val="00F20D93"/>
    <w:rsid w:val="00F24061"/>
    <w:rsid w:val="00F26C4D"/>
    <w:rsid w:val="00F61BDD"/>
    <w:rsid w:val="00F65E79"/>
    <w:rsid w:val="00FA17E0"/>
    <w:rsid w:val="00FD0C27"/>
    <w:rsid w:val="00FD6498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No Spacing"/>
    <w:uiPriority w:val="1"/>
    <w:qFormat/>
    <w:rsid w:val="0097675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5"/>
    <w:next w:val="afffa"/>
    <w:uiPriority w:val="39"/>
    <w:rsid w:val="00976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List Paragraph"/>
    <w:basedOn w:val="a1"/>
    <w:uiPriority w:val="34"/>
    <w:qFormat/>
    <w:rsid w:val="001555C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10</Pages>
  <Words>1515</Words>
  <Characters>8642</Characters>
  <Application>Microsoft Office Word</Application>
  <DocSecurity>0</DocSecurity>
  <PresentationFormat/>
  <Lines>72</Lines>
  <Paragraphs>20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10137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2019-08-13T09:42:00Z</dcterms:created>
  <dcterms:modified xsi:type="dcterms:W3CDTF">2020-11-02T09:32:00Z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